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32" w:rsidRDefault="00F95516" w:rsidP="00403CCB">
      <w:pPr>
        <w:jc w:val="center"/>
      </w:pPr>
      <w:bookmarkStart w:id="0" w:name="_GoBack"/>
      <w:bookmarkEnd w:id="0"/>
      <w:r>
        <w:t>Taft Public Library Trustee Meeting</w:t>
      </w:r>
      <w:r w:rsidR="00403CCB">
        <w:t xml:space="preserve"> Notes</w:t>
      </w:r>
    </w:p>
    <w:p w:rsidR="00F95516" w:rsidRDefault="00403CCB" w:rsidP="00403CCB">
      <w:pPr>
        <w:jc w:val="center"/>
      </w:pPr>
      <w:r>
        <w:t>5/3/11</w:t>
      </w:r>
    </w:p>
    <w:p w:rsidR="009D65B8" w:rsidRDefault="009D65B8" w:rsidP="007A4F05">
      <w:r>
        <w:t xml:space="preserve">Attendees: Kathy Carlson, Bob Carlson, Carrie Grimshaw, Sarah Burghart, Susan Darnell, Andrew </w:t>
      </w:r>
      <w:r w:rsidR="009F6DF3">
        <w:t>Jenkins</w:t>
      </w:r>
    </w:p>
    <w:p w:rsidR="00F95516" w:rsidRDefault="00F95516" w:rsidP="00EF3B96">
      <w:r>
        <w:t>Sarah Burghart’s last meeting.  Thanks for you hard work.</w:t>
      </w:r>
    </w:p>
    <w:p w:rsidR="00F95516" w:rsidRDefault="00F95516" w:rsidP="00EF3B96">
      <w:r>
        <w:t>Minutes of 4/5/11 meeting approved &amp; accepted</w:t>
      </w:r>
      <w:r w:rsidR="00403CCB">
        <w:t>.  Kathy Carlson moved to accept &amp; Bob Carlson 2</w:t>
      </w:r>
      <w:r w:rsidR="00403CCB" w:rsidRPr="00EF3B96">
        <w:rPr>
          <w:vertAlign w:val="superscript"/>
        </w:rPr>
        <w:t>nd</w:t>
      </w:r>
      <w:r w:rsidR="00403CCB">
        <w:t xml:space="preserve"> &amp; </w:t>
      </w:r>
      <w:r>
        <w:t xml:space="preserve"> all in favor</w:t>
      </w:r>
      <w:r w:rsidR="00403CCB">
        <w:t>.</w:t>
      </w:r>
    </w:p>
    <w:p w:rsidR="00F95516" w:rsidRDefault="00EF3B96" w:rsidP="00EF3B96">
      <w:r>
        <w:t>Carrie gave a summary of d</w:t>
      </w:r>
      <w:r w:rsidR="00403CCB">
        <w:t>irector’</w:t>
      </w:r>
      <w:r>
        <w:t>s r</w:t>
      </w:r>
      <w:r w:rsidR="00403CCB">
        <w:t>eport  (see below).</w:t>
      </w:r>
      <w:r>
        <w:t xml:space="preserve">  Particular discussion was made w/ the E-Reader project Carrie is initiating.  Susan Darnell suggested a newspaper article to promote this new initiative.  Carrie to contact  the Town Crier.</w:t>
      </w:r>
      <w:r w:rsidR="006E61CA">
        <w:t xml:space="preserve">  Also, Susan D. motioned the purchase of 4 E-Readers.  Sarah B 2</w:t>
      </w:r>
      <w:r w:rsidR="006E61CA" w:rsidRPr="006E61CA">
        <w:rPr>
          <w:vertAlign w:val="superscript"/>
        </w:rPr>
        <w:t>nd</w:t>
      </w:r>
      <w:r w:rsidR="006E61CA">
        <w:t xml:space="preserve"> &amp; all in favor.</w:t>
      </w:r>
    </w:p>
    <w:p w:rsidR="006E61CA" w:rsidRDefault="006E61CA" w:rsidP="00EF3B96">
      <w:r>
        <w:t>Discussion of WiFi – Susan Darnell motioned that Carrie purchase at a box store one router &amp; installation of WiFi.  Bob Carlson 2</w:t>
      </w:r>
      <w:r w:rsidRPr="006E61CA">
        <w:rPr>
          <w:vertAlign w:val="superscript"/>
        </w:rPr>
        <w:t>nd</w:t>
      </w:r>
      <w:r>
        <w:t xml:space="preserve"> &amp; all in favor.</w:t>
      </w:r>
    </w:p>
    <w:p w:rsidR="00DD4BAA" w:rsidRDefault="00491943" w:rsidP="00EF3B96">
      <w:r>
        <w:t>Carrie requested the Trustees fund a staff development trip to Book Expo in NYC 5/24-5/26.  Funds to be used from state funding.   Sarah motioned the Trustees approve.  Bob Carlson 2</w:t>
      </w:r>
      <w:r w:rsidRPr="00491943">
        <w:rPr>
          <w:vertAlign w:val="superscript"/>
        </w:rPr>
        <w:t>nd</w:t>
      </w:r>
      <w:r>
        <w:t xml:space="preserve"> &amp; all in favor.</w:t>
      </w:r>
    </w:p>
    <w:p w:rsidR="009F6DF3" w:rsidRDefault="00FE6608" w:rsidP="00EF3B96">
      <w:r>
        <w:t>Susan has been speaking w</w:t>
      </w:r>
      <w:r w:rsidR="00752E4C">
        <w:t>/ Ann Maza</w:t>
      </w:r>
      <w:r>
        <w:t>r from Girl Scouts to beautify the grounds of library.  They will begin in the spring.</w:t>
      </w:r>
    </w:p>
    <w:p w:rsidR="00FE6608" w:rsidRDefault="00752E4C" w:rsidP="00EF3B96">
      <w:r>
        <w:t>Ann Maza</w:t>
      </w:r>
      <w:r w:rsidR="00FE6608">
        <w:t>r has also obtained money to fund “green” initiatives.  She has secured $1300 for the Taft Public Library.  The money can be used for any green initiative the library thinks of.</w:t>
      </w:r>
      <w:r w:rsidR="009D65B8">
        <w:t xml:space="preserve">  The Trustees discussed ideas &amp; all should email ideas thought of to Carrie who will investigate more thoroughly any restrictions.  Carrie &amp; Andrew will make a decision how to spend the money &amp; report back to Trustees at the next meeting.</w:t>
      </w:r>
    </w:p>
    <w:p w:rsidR="009D65B8" w:rsidRDefault="009D65B8" w:rsidP="00EF3B96">
      <w:r>
        <w:t>7:50 Carolyn Peters</w:t>
      </w:r>
      <w:r w:rsidR="00752E4C">
        <w:t>on</w:t>
      </w:r>
      <w:r>
        <w:t xml:space="preserve"> arrived.</w:t>
      </w:r>
    </w:p>
    <w:p w:rsidR="001B415B" w:rsidRDefault="001B415B" w:rsidP="00EF3B96">
      <w:r>
        <w:t>Discussion of budget.   Discussion of transfer of funds from salary to other expenses &amp; needs to be requested of the town at the next available Special Town Meeting (estimated date end of June).</w:t>
      </w:r>
    </w:p>
    <w:p w:rsidR="001B415B" w:rsidRDefault="00443042" w:rsidP="00EF3B96">
      <w:r>
        <w:t>8:20 Sarah Burghart left meeting … retired.</w:t>
      </w:r>
    </w:p>
    <w:p w:rsidR="005B671F" w:rsidRDefault="005B671F">
      <w:r>
        <w:t>Upon further discussion, it was decided to combine the router purchase &amp; installation with a bundle package of 6 computers to be purchased from Dell and installed by Onsite Computer.  Estimated cost for all including installation $6,000.  Carolyn moved to have Carrie contact Onsite Computer to follow through to accept their proposal of said computers &amp; installation; including router &amp; installation.  Carrie is approved to spend up to $6,000.  Bob Carlson 2</w:t>
      </w:r>
      <w:r w:rsidRPr="005B671F">
        <w:rPr>
          <w:vertAlign w:val="superscript"/>
        </w:rPr>
        <w:t>nd</w:t>
      </w:r>
      <w:r>
        <w:t xml:space="preserve"> &amp; all in favor.</w:t>
      </w:r>
    </w:p>
    <w:p w:rsidR="001F1CFE" w:rsidRDefault="001F1CFE">
      <w:r>
        <w:t xml:space="preserve">As of this meeting, it is estimated that the Taft Public Library will have a surplus of money in the director salary line item of the budget.  Assuming this is accurate, our intention is to refund this surplus to the town.   </w:t>
      </w:r>
    </w:p>
    <w:p w:rsidR="00F83F4C" w:rsidRDefault="00F83F4C">
      <w:r>
        <w:t>Discussion of mowing of North Ave. &amp; Hopedale Street.  Susan Darnell to inquire with a few people about getting this done.</w:t>
      </w:r>
    </w:p>
    <w:p w:rsidR="00F83F4C" w:rsidRDefault="00F83F4C">
      <w:r>
        <w:t>Our next meeting date is scheduled &amp; posted for June7th, with July a month off.</w:t>
      </w:r>
    </w:p>
    <w:p w:rsidR="00F83F4C" w:rsidRDefault="00752E4C">
      <w:r>
        <w:t>Bob Carlson made a motion to adjourn the meeting at 9:20; Carolyn 2</w:t>
      </w:r>
      <w:r w:rsidRPr="00752E4C">
        <w:rPr>
          <w:vertAlign w:val="superscript"/>
        </w:rPr>
        <w:t>nd</w:t>
      </w:r>
      <w:r>
        <w:t xml:space="preserve"> &amp; all in favor</w:t>
      </w:r>
      <w:r w:rsidR="00F83F4C">
        <w:t>.</w:t>
      </w:r>
    </w:p>
    <w:p w:rsidR="0093334D" w:rsidRDefault="0093334D"/>
    <w:sectPr w:rsidR="0093334D" w:rsidSect="00F83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C4F89"/>
    <w:multiLevelType w:val="hybridMultilevel"/>
    <w:tmpl w:val="F038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16"/>
    <w:rsid w:val="001B415B"/>
    <w:rsid w:val="001F1CFE"/>
    <w:rsid w:val="00403CCB"/>
    <w:rsid w:val="00443042"/>
    <w:rsid w:val="004835CD"/>
    <w:rsid w:val="00491943"/>
    <w:rsid w:val="005B671F"/>
    <w:rsid w:val="006E61CA"/>
    <w:rsid w:val="00700A71"/>
    <w:rsid w:val="00752E4C"/>
    <w:rsid w:val="007A4F05"/>
    <w:rsid w:val="0093334D"/>
    <w:rsid w:val="009D65B8"/>
    <w:rsid w:val="009F6DF3"/>
    <w:rsid w:val="00B84B2F"/>
    <w:rsid w:val="00DD4BAA"/>
    <w:rsid w:val="00E72328"/>
    <w:rsid w:val="00EF3B96"/>
    <w:rsid w:val="00F83F4C"/>
    <w:rsid w:val="00F95516"/>
    <w:rsid w:val="00FE6608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E0E21E73</Template>
  <TotalTime>0</TotalTime>
  <Pages>1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Carrie Grimshaw</cp:lastModifiedBy>
  <cp:revision>2</cp:revision>
  <dcterms:created xsi:type="dcterms:W3CDTF">2011-08-03T19:22:00Z</dcterms:created>
  <dcterms:modified xsi:type="dcterms:W3CDTF">2011-08-03T19:22:00Z</dcterms:modified>
</cp:coreProperties>
</file>